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r>
        <w:t>Affaire suivie par</w:t>
      </w:r>
    </w:p>
    <w:p w:rsidR="00D07359" w:rsidRDefault="00D07359" w:rsidP="00D07359">
      <w:pPr>
        <w:tabs>
          <w:tab w:val="left" w:pos="3456"/>
        </w:tabs>
      </w:pPr>
      <w:r>
        <w:t>Nom, prénom, fonction</w:t>
      </w:r>
    </w:p>
    <w:p w:rsidR="00D07359" w:rsidRDefault="00D07359" w:rsidP="00D07359">
      <w:pPr>
        <w:tabs>
          <w:tab w:val="left" w:pos="3456"/>
        </w:tabs>
      </w:pPr>
      <w:r>
        <w:t>Coordonnées (tél. – mail)</w:t>
      </w: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p>
    <w:p w:rsidR="00DD65DC" w:rsidRDefault="00DD65DC" w:rsidP="00D07359">
      <w:pPr>
        <w:tabs>
          <w:tab w:val="left" w:pos="3456"/>
        </w:tabs>
      </w:pPr>
    </w:p>
    <w:p w:rsidR="00DD65DC" w:rsidRDefault="00DD65DC" w:rsidP="00D07359">
      <w:pPr>
        <w:tabs>
          <w:tab w:val="left" w:pos="3456"/>
        </w:tabs>
      </w:pPr>
    </w:p>
    <w:p w:rsidR="00D07359" w:rsidRDefault="00D07359" w:rsidP="00D07359">
      <w:pPr>
        <w:tabs>
          <w:tab w:val="left" w:pos="3456"/>
        </w:tabs>
      </w:pPr>
    </w:p>
    <w:p w:rsidR="00D07359" w:rsidRDefault="00D07359" w:rsidP="00D07359">
      <w:pPr>
        <w:tabs>
          <w:tab w:val="left" w:pos="3456"/>
        </w:tabs>
      </w:pPr>
      <w:r w:rsidRPr="0045478C">
        <w:rPr>
          <w:b/>
        </w:rPr>
        <w:t>Objet</w:t>
      </w:r>
      <w:r>
        <w:t> : information du droit à bénéficier d’une période de préparation au reclassement</w:t>
      </w:r>
    </w:p>
    <w:p w:rsidR="00D07359" w:rsidRDefault="00D07359" w:rsidP="00D07359">
      <w:pPr>
        <w:tabs>
          <w:tab w:val="left" w:pos="3456"/>
        </w:tabs>
      </w:pPr>
    </w:p>
    <w:p w:rsidR="00D07359" w:rsidRDefault="00D07359" w:rsidP="00D07359">
      <w:pPr>
        <w:tabs>
          <w:tab w:val="left" w:pos="3456"/>
        </w:tabs>
      </w:pPr>
    </w:p>
    <w:p w:rsidR="00D07359" w:rsidRDefault="00D07359" w:rsidP="00D07359">
      <w:pPr>
        <w:tabs>
          <w:tab w:val="left" w:pos="3456"/>
        </w:tabs>
      </w:pPr>
      <w:r>
        <w:t>Madame / Monsieur,</w:t>
      </w:r>
    </w:p>
    <w:p w:rsidR="00D07359" w:rsidRDefault="00D07359" w:rsidP="00D07359">
      <w:pPr>
        <w:tabs>
          <w:tab w:val="left" w:pos="3456"/>
        </w:tabs>
        <w:jc w:val="both"/>
      </w:pPr>
    </w:p>
    <w:p w:rsidR="00D07359" w:rsidRDefault="00D07359" w:rsidP="00D07359">
      <w:pPr>
        <w:tabs>
          <w:tab w:val="left" w:pos="3456"/>
        </w:tabs>
        <w:jc w:val="both"/>
      </w:pPr>
      <w:r>
        <w:t xml:space="preserve">Dans son avis en date du |__|__|____| </w:t>
      </w:r>
      <w:r w:rsidRPr="00D07359">
        <w:rPr>
          <w:b/>
          <w:i/>
        </w:rPr>
        <w:t>(à compléter)</w:t>
      </w:r>
      <w:r>
        <w:t xml:space="preserve">, le comité médical/la commission de réforme (à préciser), vous a déclaré(e) inapte de manière définitive et absolue aux fonctions relevant de votre grade de ………………………. </w:t>
      </w:r>
      <w:r w:rsidRPr="00D07359">
        <w:rPr>
          <w:b/>
          <w:i/>
        </w:rPr>
        <w:t>(</w:t>
      </w:r>
      <w:proofErr w:type="gramStart"/>
      <w:r w:rsidRPr="00D07359">
        <w:rPr>
          <w:b/>
          <w:i/>
        </w:rPr>
        <w:t>à</w:t>
      </w:r>
      <w:proofErr w:type="gramEnd"/>
      <w:r w:rsidRPr="00D07359">
        <w:rPr>
          <w:b/>
          <w:i/>
        </w:rPr>
        <w:t xml:space="preserve"> préciser)</w:t>
      </w:r>
      <w:r>
        <w:t xml:space="preserve"> et a préconisé un reclassement.</w:t>
      </w:r>
    </w:p>
    <w:p w:rsidR="00D07359" w:rsidRDefault="00D07359" w:rsidP="00D07359">
      <w:pPr>
        <w:tabs>
          <w:tab w:val="left" w:pos="3456"/>
        </w:tabs>
        <w:jc w:val="both"/>
      </w:pPr>
    </w:p>
    <w:p w:rsidR="00D07359" w:rsidRDefault="00D07359" w:rsidP="00D07359">
      <w:pPr>
        <w:tabs>
          <w:tab w:val="left" w:pos="3456"/>
        </w:tabs>
        <w:jc w:val="both"/>
      </w:pPr>
      <w:r>
        <w:t>Conformément aux dispositions de l’article 2 du décret n° 85-1054 du 30 septembre 1985 modifié par le décret n° 2019-172 du</w:t>
      </w:r>
      <w:r w:rsidR="00936BEB">
        <w:t xml:space="preserve"> 5</w:t>
      </w:r>
      <w:r>
        <w:t xml:space="preserve"> mars 2019, je vous informe par la présente de votre droit à bénéficier d’une période de préparation au reclassement (PPR).</w:t>
      </w:r>
    </w:p>
    <w:p w:rsidR="00D07359" w:rsidRDefault="00D07359" w:rsidP="00D07359">
      <w:pPr>
        <w:tabs>
          <w:tab w:val="left" w:pos="3456"/>
        </w:tabs>
        <w:jc w:val="both"/>
      </w:pPr>
    </w:p>
    <w:p w:rsidR="00D07359" w:rsidRPr="00CB58A5" w:rsidRDefault="00D07359" w:rsidP="00D07359">
      <w:pPr>
        <w:spacing w:line="240" w:lineRule="auto"/>
        <w:jc w:val="both"/>
      </w:pPr>
      <w:r w:rsidRPr="00CB58A5">
        <w:t>La PPR</w:t>
      </w:r>
      <w:r>
        <w:t xml:space="preserve"> est un dispositif de transition pro</w:t>
      </w:r>
      <w:bookmarkStart w:id="0" w:name="_GoBack"/>
      <w:bookmarkEnd w:id="0"/>
      <w:r>
        <w:t>fessionnelle d’une durée de 12 mois maximum dont l’</w:t>
      </w:r>
      <w:r w:rsidRPr="00CB58A5">
        <w:rPr>
          <w:rFonts w:cs="Arial"/>
          <w:color w:val="000000"/>
        </w:rPr>
        <w:t xml:space="preserve">objectif </w:t>
      </w:r>
      <w:r>
        <w:rPr>
          <w:rFonts w:cs="Arial"/>
          <w:color w:val="000000"/>
        </w:rPr>
        <w:t xml:space="preserve">est de vous </w:t>
      </w:r>
      <w:r w:rsidRPr="00CB58A5">
        <w:rPr>
          <w:rFonts w:cs="Arial"/>
          <w:color w:val="000000"/>
        </w:rPr>
        <w:t xml:space="preserve">préparer à </w:t>
      </w:r>
      <w:r>
        <w:rPr>
          <w:rFonts w:cs="Arial"/>
          <w:color w:val="000000"/>
        </w:rPr>
        <w:t xml:space="preserve">l’intégration d’un poste de reclassement </w:t>
      </w:r>
      <w:r w:rsidRPr="00CB58A5">
        <w:rPr>
          <w:rFonts w:cs="Arial"/>
          <w:color w:val="000000"/>
        </w:rPr>
        <w:t xml:space="preserve">compatible avec </w:t>
      </w:r>
      <w:r>
        <w:rPr>
          <w:rFonts w:cs="Arial"/>
          <w:color w:val="000000"/>
        </w:rPr>
        <w:t>votre</w:t>
      </w:r>
      <w:r w:rsidRPr="00CB58A5">
        <w:rPr>
          <w:rFonts w:cs="Arial"/>
          <w:color w:val="000000"/>
        </w:rPr>
        <w:t xml:space="preserve"> état de santé</w:t>
      </w:r>
      <w:r>
        <w:rPr>
          <w:rFonts w:cs="Arial"/>
          <w:color w:val="000000"/>
        </w:rPr>
        <w:t>.</w:t>
      </w:r>
    </w:p>
    <w:p w:rsidR="00D07359" w:rsidRPr="008E0A08" w:rsidRDefault="00D07359" w:rsidP="00D07359">
      <w:pPr>
        <w:tabs>
          <w:tab w:val="left" w:pos="3456"/>
        </w:tabs>
        <w:jc w:val="both"/>
      </w:pPr>
    </w:p>
    <w:p w:rsidR="00D07359" w:rsidRDefault="00D07359" w:rsidP="00D07359">
      <w:pPr>
        <w:tabs>
          <w:tab w:val="left" w:pos="3456"/>
        </w:tabs>
        <w:jc w:val="both"/>
        <w:rPr>
          <w:rFonts w:cs="Arial"/>
          <w:color w:val="000000"/>
        </w:rPr>
      </w:pPr>
      <w:r>
        <w:rPr>
          <w:rFonts w:cs="Arial"/>
          <w:color w:val="000000"/>
        </w:rPr>
        <w:t xml:space="preserve">Au cours de cette période, vous pourrez </w:t>
      </w:r>
      <w:r w:rsidR="0022783C">
        <w:rPr>
          <w:rFonts w:cs="Arial"/>
          <w:color w:val="000000"/>
        </w:rPr>
        <w:t xml:space="preserve">être accompagné dans l’élaboration et la mise en œuvre de votre projet de transition professionnelle, </w:t>
      </w:r>
      <w:r>
        <w:rPr>
          <w:rFonts w:cs="Arial"/>
          <w:color w:val="000000"/>
        </w:rPr>
        <w:t xml:space="preserve">suivre différentes actions de formation, d’observation et de mise en situation. Si vous acceptez de suivre une PPR, nous définirons conjointement un programme d’actions, une partie des actions d’observation et de mise en situation pouvant être conduites au sein d’une autre administration. </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Ces actions seront formalisées dans une convention conclue entre vous, moi-même, le Président du centre de gestion de la fonction publique territoriale des Bouches-du-Rhône (CDG13) et, le cas échéant, une administration d’accueil.</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En acceptant ce dispositif, vous vous engagez à vous déplacer sur le lieu de déroulement des actions, à faire preuve d’assiduité et d’implication et d’une réelle volonté de vous investir dans un emploi de reclassement.</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 xml:space="preserve">Durant cette période de PPR, vous serez placé(e) en position d’activité et vous percevrez l’intégralité de votre traitement indiciaire additionné de l’indemnité de résidence et, le cas échéant, du supplément familial de traitement. </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Pr="00942426" w:rsidRDefault="00D07359" w:rsidP="00D07359">
      <w:pPr>
        <w:tabs>
          <w:tab w:val="left" w:pos="3456"/>
        </w:tabs>
        <w:jc w:val="both"/>
        <w:rPr>
          <w:rFonts w:cs="Arial"/>
          <w:color w:val="000000"/>
        </w:rPr>
      </w:pPr>
      <w:r>
        <w:rPr>
          <w:rFonts w:cs="Arial"/>
          <w:color w:val="000000"/>
        </w:rPr>
        <w:t xml:space="preserve">Je vous remercie de bien vouloir </w:t>
      </w:r>
      <w:r w:rsidRPr="00B4625E">
        <w:rPr>
          <w:rFonts w:cs="Arial"/>
          <w:b/>
          <w:color w:val="000000"/>
        </w:rPr>
        <w:t xml:space="preserve">m’informer par écrit, dans le délai de quinze jours suivant la réception de la présente, de votre accord </w:t>
      </w:r>
      <w:r>
        <w:rPr>
          <w:rFonts w:cs="Arial"/>
          <w:b/>
          <w:color w:val="000000"/>
        </w:rPr>
        <w:t xml:space="preserve">ou de votre renonciation à </w:t>
      </w:r>
      <w:r w:rsidRPr="00B4625E">
        <w:rPr>
          <w:rFonts w:cs="Arial"/>
          <w:b/>
          <w:color w:val="000000"/>
        </w:rPr>
        <w:t xml:space="preserve">bénéficier d’une </w:t>
      </w:r>
      <w:r>
        <w:rPr>
          <w:rFonts w:cs="Arial"/>
          <w:b/>
          <w:color w:val="000000"/>
        </w:rPr>
        <w:t>PPR</w:t>
      </w:r>
      <w:r w:rsidRPr="00B4625E">
        <w:rPr>
          <w:rFonts w:cs="Arial"/>
          <w:b/>
          <w:color w:val="000000"/>
        </w:rPr>
        <w:t xml:space="preserve">. </w:t>
      </w:r>
    </w:p>
    <w:p w:rsidR="00D07359" w:rsidRDefault="00D07359" w:rsidP="00D07359">
      <w:pPr>
        <w:tabs>
          <w:tab w:val="left" w:pos="3456"/>
        </w:tabs>
        <w:jc w:val="both"/>
        <w:rPr>
          <w:rFonts w:cs="Arial"/>
          <w:b/>
          <w:color w:val="000000"/>
        </w:rPr>
      </w:pPr>
    </w:p>
    <w:p w:rsidR="00D07359" w:rsidRPr="00D66EF9" w:rsidRDefault="00D07359" w:rsidP="00D07359">
      <w:pPr>
        <w:tabs>
          <w:tab w:val="left" w:pos="3456"/>
        </w:tabs>
        <w:jc w:val="both"/>
        <w:rPr>
          <w:rFonts w:cs="Arial"/>
          <w:b/>
          <w:color w:val="auto"/>
        </w:rPr>
      </w:pPr>
      <w:r w:rsidRPr="00B4625E">
        <w:rPr>
          <w:rFonts w:cs="Arial"/>
          <w:b/>
          <w:color w:val="000000"/>
        </w:rPr>
        <w:t xml:space="preserve">Sans réponse de votre part dans ce délai, je considèrerai que vous renoncez à </w:t>
      </w:r>
      <w:r w:rsidRPr="00D66EF9">
        <w:rPr>
          <w:rFonts w:cs="Arial"/>
          <w:b/>
          <w:color w:val="auto"/>
        </w:rPr>
        <w:t xml:space="preserve">bénéficier de la PPR. </w:t>
      </w:r>
    </w:p>
    <w:p w:rsidR="00D66EF9" w:rsidRDefault="00D66EF9" w:rsidP="00D07359">
      <w:pPr>
        <w:tabs>
          <w:tab w:val="left" w:pos="3456"/>
        </w:tabs>
        <w:jc w:val="both"/>
        <w:rPr>
          <w:rFonts w:cs="Arial"/>
          <w:b/>
          <w:color w:val="000000"/>
        </w:rPr>
      </w:pPr>
    </w:p>
    <w:p w:rsidR="00D07359" w:rsidRDefault="00D66EF9" w:rsidP="00D07359">
      <w:pPr>
        <w:tabs>
          <w:tab w:val="left" w:pos="3456"/>
        </w:tabs>
        <w:jc w:val="both"/>
        <w:rPr>
          <w:rFonts w:cs="Arial"/>
          <w:color w:val="000000"/>
        </w:rPr>
      </w:pPr>
      <w:r>
        <w:rPr>
          <w:rFonts w:cs="Arial"/>
          <w:color w:val="000000"/>
        </w:rPr>
        <w:t xml:space="preserve">En cas d’acceptation </w:t>
      </w:r>
      <w:r w:rsidR="00D07359" w:rsidRPr="00942426">
        <w:rPr>
          <w:rFonts w:cs="Arial"/>
          <w:color w:val="000000"/>
        </w:rPr>
        <w:t xml:space="preserve">de la </w:t>
      </w:r>
      <w:r w:rsidR="00D07359">
        <w:rPr>
          <w:rFonts w:cs="Arial"/>
          <w:color w:val="000000"/>
        </w:rPr>
        <w:t>PPR</w:t>
      </w:r>
      <w:r>
        <w:rPr>
          <w:rFonts w:cs="Arial"/>
          <w:color w:val="000000"/>
        </w:rPr>
        <w:t>, il vous appartiendra, au plus tard à l’issue de celle-ci, de formuler par écrit une demande de reclassement.</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Le refus de bénéficier de la PPR ne vous prive pas de la possibilité de formuler une demande écrite de reclassement.</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Si vous ne souhaitez pas faire une demande de reclassement ou si le reclassement au sein de la collectivité ou dans une administration d’origine n’est pas possible, vous pourrez, au terme de vos droits statutaires à congés maladie, soit être admis(e) à la retraite pour invalidité avec l’accord de la CNRACL soit être licencié(e).</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 xml:space="preserve">Pour toute information complémentaire, vous pouvez contacter …………….... </w:t>
      </w:r>
      <w:r w:rsidRPr="00D07359">
        <w:rPr>
          <w:rFonts w:cs="Arial"/>
          <w:b/>
          <w:i/>
          <w:color w:val="000000"/>
        </w:rPr>
        <w:t>(</w:t>
      </w:r>
      <w:proofErr w:type="gramStart"/>
      <w:r w:rsidRPr="00D07359">
        <w:rPr>
          <w:rFonts w:cs="Arial"/>
          <w:b/>
          <w:i/>
          <w:color w:val="000000"/>
        </w:rPr>
        <w:t>rappeler</w:t>
      </w:r>
      <w:proofErr w:type="gramEnd"/>
      <w:r w:rsidRPr="00D07359">
        <w:rPr>
          <w:rFonts w:cs="Arial"/>
          <w:b/>
          <w:i/>
          <w:color w:val="000000"/>
        </w:rPr>
        <w:t xml:space="preserve"> les nom, prénom, fonction et coordonnées de la personne en charge du dossier)</w:t>
      </w:r>
      <w:r>
        <w:rPr>
          <w:rFonts w:cs="Arial"/>
          <w:color w:val="000000"/>
        </w:rPr>
        <w:t>.</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Je vous prie d’agréer, Madame/Monsieur, ……….</w:t>
      </w: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p>
    <w:p w:rsidR="00D07359" w:rsidRDefault="00D07359" w:rsidP="00D07359">
      <w:pPr>
        <w:tabs>
          <w:tab w:val="left" w:pos="3456"/>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Le Maire / Le Président</w:t>
      </w:r>
    </w:p>
    <w:p w:rsidR="00D07359" w:rsidRDefault="00D07359" w:rsidP="00D07359">
      <w:pPr>
        <w:tabs>
          <w:tab w:val="left" w:pos="3456"/>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t>(</w:t>
      </w:r>
      <w:proofErr w:type="gramStart"/>
      <w:r>
        <w:rPr>
          <w:rFonts w:cs="Arial"/>
          <w:color w:val="000000"/>
        </w:rPr>
        <w:t>cachet</w:t>
      </w:r>
      <w:proofErr w:type="gramEnd"/>
      <w:r>
        <w:rPr>
          <w:rFonts w:cs="Arial"/>
          <w:color w:val="000000"/>
        </w:rPr>
        <w:t xml:space="preserve"> et signature)</w:t>
      </w:r>
    </w:p>
    <w:p w:rsidR="004214F8" w:rsidRPr="004214F8" w:rsidRDefault="004214F8" w:rsidP="004214F8"/>
    <w:sectPr w:rsidR="004214F8" w:rsidRPr="004214F8" w:rsidSect="00A00C2E">
      <w:footerReference w:type="default" r:id="rId8"/>
      <w:headerReference w:type="first" r:id="rId9"/>
      <w:footerReference w:type="first" r:id="rId10"/>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59" w:rsidRDefault="00D07359" w:rsidP="00B17C5D">
      <w:pPr>
        <w:spacing w:line="240" w:lineRule="auto"/>
      </w:pPr>
      <w:r>
        <w:separator/>
      </w:r>
    </w:p>
  </w:endnote>
  <w:endnote w:type="continuationSeparator" w:id="0">
    <w:p w:rsidR="00D07359" w:rsidRDefault="00D07359"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Pr="00D07359" w:rsidRDefault="00936BEB" w:rsidP="004214F8">
    <w:pPr>
      <w:pStyle w:val="Texte9pieddepage"/>
      <w:rPr>
        <w:b w:val="0"/>
        <w:sz w:val="18"/>
      </w:rPr>
    </w:pPr>
    <w:hyperlink r:id="rId1" w:history="1">
      <w:r w:rsidR="00D07359" w:rsidRPr="00644CB4">
        <w:rPr>
          <w:rStyle w:val="Lienhypertexte"/>
        </w:rPr>
        <w:t>www.cdg13.com</w:t>
      </w:r>
    </w:hyperlink>
    <w:r w:rsidR="00D07359">
      <w:tab/>
    </w:r>
    <w:r w:rsidR="00D07359">
      <w:tab/>
    </w:r>
    <w:r w:rsidR="00D07359">
      <w:tab/>
    </w:r>
    <w:r w:rsidR="00D07359">
      <w:tab/>
    </w:r>
    <w:r w:rsidR="00D07359">
      <w:tab/>
    </w:r>
    <w:r w:rsidR="00D07359">
      <w:tab/>
    </w:r>
    <w:r w:rsidR="00D07359">
      <w:tab/>
    </w:r>
    <w:r w:rsidR="00D07359" w:rsidRPr="00D07359">
      <w:rPr>
        <w:b w:val="0"/>
        <w:sz w:val="18"/>
      </w:rPr>
      <w:t>août-</w:t>
    </w:r>
    <w:r w:rsidR="00D07359">
      <w:rPr>
        <w:b w:val="0"/>
        <w:sz w:val="18"/>
      </w:rPr>
      <w:t>20</w:t>
    </w:r>
    <w:r w:rsidR="00D07359" w:rsidRPr="00D07359">
      <w:rPr>
        <w:b w:val="0"/>
        <w:sz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3764"/>
      <w:docPartObj>
        <w:docPartGallery w:val="Page Numbers (Bottom of Page)"/>
        <w:docPartUnique/>
      </w:docPartObj>
    </w:sdtPr>
    <w:sdtEndPr/>
    <w:sdtContent>
      <w:p w:rsidR="00A00C2E" w:rsidRDefault="00936BEB" w:rsidP="004214F8">
        <w:pPr>
          <w:pStyle w:val="Texte9pieddepage"/>
        </w:pPr>
        <w:hyperlink r:id="rId1" w:history="1">
          <w:r w:rsidR="00D07359" w:rsidRPr="00644CB4">
            <w:rPr>
              <w:rStyle w:val="Lienhypertexte"/>
            </w:rPr>
            <w:t>www.cdg13.com</w:t>
          </w:r>
        </w:hyperlink>
        <w:r w:rsidR="00A00C2E">
          <w:rPr>
            <w:rStyle w:val="texte2Car"/>
          </w:rPr>
          <w:tab/>
        </w:r>
        <w:r w:rsidR="00D07359">
          <w:rPr>
            <w:rStyle w:val="texte2Car"/>
          </w:rPr>
          <w:tab/>
        </w:r>
        <w:r w:rsidR="00D07359">
          <w:rPr>
            <w:rStyle w:val="texte2Car"/>
          </w:rPr>
          <w:tab/>
        </w:r>
        <w:r w:rsidR="00D07359">
          <w:rPr>
            <w:rStyle w:val="texte2Car"/>
          </w:rPr>
          <w:tab/>
        </w:r>
        <w:r w:rsidR="00D07359">
          <w:rPr>
            <w:rStyle w:val="texte2Car"/>
          </w:rPr>
          <w:tab/>
        </w:r>
        <w:r w:rsidR="00D07359">
          <w:rPr>
            <w:rStyle w:val="texte2Car"/>
          </w:rPr>
          <w:tab/>
        </w:r>
        <w:r w:rsidR="00D07359">
          <w:rPr>
            <w:rStyle w:val="texte2Car"/>
          </w:rPr>
          <w:tab/>
          <w:t>août-2019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59" w:rsidRDefault="00D07359" w:rsidP="00B17C5D">
      <w:pPr>
        <w:spacing w:line="240" w:lineRule="auto"/>
      </w:pPr>
      <w:r>
        <w:separator/>
      </w:r>
    </w:p>
  </w:footnote>
  <w:footnote w:type="continuationSeparator" w:id="0">
    <w:p w:rsidR="00D07359" w:rsidRDefault="00D07359"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Default="00A00C2E" w:rsidP="004214F8">
    <w:pPr>
      <w:pStyle w:val="Titre11AlignementLogo"/>
    </w:pPr>
    <w:r w:rsidRPr="004214F8">
      <w:rPr>
        <w:noProof/>
        <w:lang w:eastAsia="fr-FR"/>
      </w:rPr>
      <w:drawing>
        <wp:anchor distT="467995" distB="0" distL="467995" distR="114300" simplePos="0" relativeHeight="251661312" behindDoc="0" locked="0" layoutInCell="1" allowOverlap="1" wp14:anchorId="239A007B" wp14:editId="661143E0">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6"/>
          <w:szCs w:val="26"/>
        </w:rPr>
        <w:id w:val="861633421"/>
        <w:placeholder>
          <w:docPart w:val="A5C8937C2C6346C6967ACB43C52B2B39"/>
        </w:placeholder>
      </w:sdtPr>
      <w:sdtEndPr/>
      <w:sdtContent>
        <w:sdt>
          <w:sdtPr>
            <w:rPr>
              <w:rStyle w:val="Titre10TitredebaseCar"/>
              <w:b/>
              <w:bCs/>
              <w:caps/>
              <w:sz w:val="26"/>
              <w:szCs w:val="26"/>
            </w:rPr>
            <w:alias w:val="titre"/>
            <w:tag w:val="titre"/>
            <w:id w:val="202067192"/>
            <w:lock w:val="sdtLocked"/>
            <w:placeholder>
              <w:docPart w:val="A5C8937C2C6346C6967ACB43C52B2B39"/>
            </w:placeholder>
          </w:sdtPr>
          <w:sdtEndPr>
            <w:rPr>
              <w:rStyle w:val="Titre10TitredebaseCar"/>
            </w:rPr>
          </w:sdtEndPr>
          <w:sdtContent>
            <w:r w:rsidR="00D07359" w:rsidRPr="00D07359">
              <w:rPr>
                <w:rStyle w:val="Titre10TitredebaseCar"/>
                <w:b/>
                <w:bCs/>
                <w:caps/>
                <w:sz w:val="26"/>
                <w:szCs w:val="26"/>
              </w:rPr>
              <w:t xml:space="preserve">MODELE DE COURRIER </w:t>
            </w:r>
            <w:r w:rsidR="00D07359" w:rsidRPr="00D07359">
              <w:rPr>
                <w:sz w:val="26"/>
                <w:szCs w:val="26"/>
              </w:rPr>
              <w:t>DE PROPOSITION AU FONCTIONNAIRE</w:t>
            </w:r>
            <w:r w:rsidR="00CB2935" w:rsidRPr="00D07359">
              <w:rPr>
                <w:rStyle w:val="Titre10TitredebaseCar"/>
                <w:b/>
                <w:bCs/>
                <w:caps/>
                <w:sz w:val="26"/>
                <w:szCs w:val="26"/>
              </w:rPr>
              <w:t>.</w:t>
            </w:r>
          </w:sdtContent>
        </w:sdt>
      </w:sdtContent>
    </w:sdt>
    <w:r w:rsidRPr="00D07359">
      <w:rPr>
        <w:sz w:val="26"/>
        <w:szCs w:val="26"/>
      </w:rPr>
      <w:br/>
    </w:r>
    <w:sdt>
      <w:sdtPr>
        <w:alias w:val="Titre 2"/>
        <w:tag w:val="titre2"/>
        <w:id w:val="180557371"/>
        <w:placeholder>
          <w:docPart w:val="A5C8937C2C6346C6967ACB43C52B2B39"/>
        </w:placeholder>
      </w:sdtPr>
      <w:sdtEndPr/>
      <w:sdtContent>
        <w:r w:rsidR="00D07359" w:rsidRPr="00D07359">
          <w:rPr>
            <w:sz w:val="26"/>
            <w:szCs w:val="26"/>
          </w:rPr>
          <w:t>D’UNE PÉRIODE DE PRÉPARATION AU RECLASSEMENT (PPR)</w:t>
        </w:r>
        <w:r w:rsidR="00D07359">
          <w:rPr>
            <w:sz w:val="24"/>
          </w:rPr>
          <w:t xml:space="preserve"> </w:t>
        </w:r>
      </w:sdtContent>
    </w:sdt>
  </w:p>
  <w:p w:rsidR="004214F8" w:rsidRPr="004214F8" w:rsidRDefault="004214F8" w:rsidP="004214F8">
    <w:pPr>
      <w:pStyle w:val="Titre11AlignementLogo"/>
    </w:pPr>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59"/>
    <w:rsid w:val="0005106D"/>
    <w:rsid w:val="00194192"/>
    <w:rsid w:val="001B48B1"/>
    <w:rsid w:val="001E696E"/>
    <w:rsid w:val="0022783C"/>
    <w:rsid w:val="00254BF3"/>
    <w:rsid w:val="002B7A16"/>
    <w:rsid w:val="003F7884"/>
    <w:rsid w:val="004004AD"/>
    <w:rsid w:val="00403D01"/>
    <w:rsid w:val="004214F8"/>
    <w:rsid w:val="005836F9"/>
    <w:rsid w:val="005C3764"/>
    <w:rsid w:val="0062447B"/>
    <w:rsid w:val="006E4C1D"/>
    <w:rsid w:val="00751DDB"/>
    <w:rsid w:val="00936BEB"/>
    <w:rsid w:val="00947A9D"/>
    <w:rsid w:val="00A00C2E"/>
    <w:rsid w:val="00B17C5D"/>
    <w:rsid w:val="00B4698B"/>
    <w:rsid w:val="00C441E8"/>
    <w:rsid w:val="00CB2935"/>
    <w:rsid w:val="00D07359"/>
    <w:rsid w:val="00D1714F"/>
    <w:rsid w:val="00D17AB6"/>
    <w:rsid w:val="00D66EF9"/>
    <w:rsid w:val="00DD348B"/>
    <w:rsid w:val="00DD65DC"/>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D07359"/>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character" w:styleId="Lienhypertexte">
    <w:name w:val="Hyperlink"/>
    <w:basedOn w:val="Policepardfaut"/>
    <w:uiPriority w:val="99"/>
    <w:unhideWhenUsed/>
    <w:rsid w:val="00D07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D07359"/>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character" w:styleId="Lienhypertexte">
    <w:name w:val="Hyperlink"/>
    <w:basedOn w:val="Policepardfaut"/>
    <w:uiPriority w:val="99"/>
    <w:unhideWhenUsed/>
    <w:rsid w:val="00D07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dg13.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dg1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ITE%20INTER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C8937C2C6346C6967ACB43C52B2B39"/>
        <w:category>
          <w:name w:val="Général"/>
          <w:gallery w:val="placeholder"/>
        </w:category>
        <w:types>
          <w:type w:val="bbPlcHdr"/>
        </w:types>
        <w:behaviors>
          <w:behavior w:val="content"/>
        </w:behaviors>
        <w:guid w:val="{79FA7D83-CA29-463C-A015-8F232024F0D1}"/>
      </w:docPartPr>
      <w:docPartBody>
        <w:p w:rsidR="00942926" w:rsidRDefault="00942926">
          <w:pPr>
            <w:pStyle w:val="A5C8937C2C6346C6967ACB43C52B2B39"/>
          </w:pPr>
          <w:r w:rsidRPr="00FD507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26"/>
    <w:rsid w:val="009429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5C8937C2C6346C6967ACB43C52B2B39">
    <w:name w:val="A5C8937C2C6346C6967ACB43C52B2B39"/>
  </w:style>
  <w:style w:type="paragraph" w:customStyle="1" w:styleId="1E50D00BB0134C5C8A833D8E36EE905E">
    <w:name w:val="1E50D00BB0134C5C8A833D8E36EE90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A5C8937C2C6346C6967ACB43C52B2B39">
    <w:name w:val="A5C8937C2C6346C6967ACB43C52B2B39"/>
  </w:style>
  <w:style w:type="paragraph" w:customStyle="1" w:styleId="1E50D00BB0134C5C8A833D8E36EE905E">
    <w:name w:val="1E50D00BB0134C5C8A833D8E36EE9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SITE INTERNET</Template>
  <TotalTime>16</TotalTime>
  <Pages>2</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Galvin-Calappi Brigitte</dc:creator>
  <cp:lastModifiedBy>Galvin-Calappi Brigitte</cp:lastModifiedBy>
  <cp:revision>5</cp:revision>
  <dcterms:created xsi:type="dcterms:W3CDTF">2019-08-12T14:32:00Z</dcterms:created>
  <dcterms:modified xsi:type="dcterms:W3CDTF">2019-08-30T10:14:00Z</dcterms:modified>
</cp:coreProperties>
</file>